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8C07" w14:textId="77777777" w:rsidR="004263FE" w:rsidRDefault="004263FE">
      <w:pPr>
        <w:jc w:val="right"/>
        <w:rPr>
          <w:rStyle w:val="Enfasigrassetto"/>
          <w:rFonts w:ascii="Times New Roman" w:hAnsi="Times New Roman"/>
          <w:b w:val="0"/>
        </w:rPr>
      </w:pPr>
    </w:p>
    <w:p w14:paraId="496B9558" w14:textId="2DB211F2" w:rsidR="00231202" w:rsidRPr="00896412" w:rsidRDefault="006B05CC" w:rsidP="00896412">
      <w:pPr>
        <w:pStyle w:val="NormaleWeb"/>
      </w:pPr>
      <w:r w:rsidRPr="006B05CC">
        <w:br/>
      </w:r>
      <w:r w:rsidR="001A3505">
        <w:rPr>
          <w:noProof/>
        </w:rPr>
        <w:drawing>
          <wp:inline distT="0" distB="0" distL="0" distR="0" wp14:anchorId="1B14DBC6" wp14:editId="65E1C8A7">
            <wp:extent cx="731520" cy="593293"/>
            <wp:effectExtent l="0" t="0" r="0" b="0"/>
            <wp:docPr id="23770305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743" cy="62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505">
        <w:rPr>
          <w:rFonts w:ascii="Arial" w:hAnsi="Arial" w:cs="Arial"/>
          <w:sz w:val="18"/>
          <w:szCs w:val="18"/>
        </w:rPr>
        <w:t xml:space="preserve">  </w:t>
      </w:r>
      <w:r w:rsidR="001A3505">
        <w:rPr>
          <w:noProof/>
        </w:rPr>
        <w:drawing>
          <wp:inline distT="0" distB="0" distL="0" distR="0" wp14:anchorId="67AD8249" wp14:editId="6362F1C4">
            <wp:extent cx="787791" cy="638911"/>
            <wp:effectExtent l="0" t="0" r="0" b="889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101" cy="65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505">
        <w:rPr>
          <w:noProof/>
        </w:rPr>
        <w:drawing>
          <wp:inline distT="0" distB="0" distL="0" distR="0" wp14:anchorId="6150896B" wp14:editId="07A516A8">
            <wp:extent cx="928468" cy="601491"/>
            <wp:effectExtent l="0" t="0" r="5080" b="8255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368" cy="61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412">
        <w:rPr>
          <w:noProof/>
        </w:rPr>
        <w:drawing>
          <wp:inline distT="0" distB="0" distL="0" distR="0" wp14:anchorId="376D163D" wp14:editId="6EFB06A3">
            <wp:extent cx="962025" cy="865077"/>
            <wp:effectExtent l="0" t="0" r="0" b="0"/>
            <wp:docPr id="61788516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16" cy="86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0069">
        <w:rPr>
          <w:rFonts w:ascii="Arial" w:hAnsi="Arial" w:cs="Arial"/>
          <w:sz w:val="18"/>
          <w:szCs w:val="18"/>
        </w:rPr>
        <w:t xml:space="preserve">   </w:t>
      </w:r>
      <w:r w:rsidR="00C30069">
        <w:rPr>
          <w:b/>
          <w:noProof/>
          <w:sz w:val="20"/>
        </w:rPr>
        <w:drawing>
          <wp:inline distT="0" distB="0" distL="0" distR="0" wp14:anchorId="113173E7" wp14:editId="281613E1">
            <wp:extent cx="609600" cy="660764"/>
            <wp:effectExtent l="0" t="0" r="0" b="6350"/>
            <wp:docPr id="2071962277" name="image1.jpeg" descr="fondazione v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216" cy="66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363A">
        <w:rPr>
          <w:rFonts w:ascii="Arial" w:hAnsi="Arial" w:cs="Arial"/>
          <w:sz w:val="18"/>
          <w:szCs w:val="18"/>
        </w:rPr>
        <w:t xml:space="preserve">     </w:t>
      </w:r>
      <w:r w:rsidR="0059363A">
        <w:rPr>
          <w:noProof/>
        </w:rPr>
        <w:drawing>
          <wp:inline distT="0" distB="0" distL="0" distR="0" wp14:anchorId="5F2C6CA4" wp14:editId="02F838BB">
            <wp:extent cx="651090" cy="673192"/>
            <wp:effectExtent l="0" t="0" r="0" b="0"/>
            <wp:docPr id="67078444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4581" cy="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63A">
        <w:rPr>
          <w:rFonts w:ascii="Arial" w:hAnsi="Arial" w:cs="Arial"/>
          <w:sz w:val="18"/>
          <w:szCs w:val="18"/>
        </w:rPr>
        <w:t xml:space="preserve">     </w:t>
      </w:r>
      <w:r w:rsidR="0059363A" w:rsidRPr="0059363A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AAE1A0C" wp14:editId="3A023D58">
            <wp:extent cx="914400" cy="610413"/>
            <wp:effectExtent l="0" t="0" r="0" b="0"/>
            <wp:docPr id="112430457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3191A" w14:textId="077555DB" w:rsidR="00231202" w:rsidRDefault="00231202" w:rsidP="00231202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I EDIZIONE</w:t>
      </w:r>
    </w:p>
    <w:p w14:paraId="08647985" w14:textId="11EC86F6" w:rsidR="00231202" w:rsidRPr="00231202" w:rsidRDefault="00231202" w:rsidP="00231202">
      <w:pPr>
        <w:pStyle w:val="NormaleWeb"/>
        <w:rPr>
          <w:b/>
          <w:bCs/>
          <w:color w:val="000000"/>
          <w:sz w:val="27"/>
          <w:szCs w:val="27"/>
        </w:rPr>
      </w:pPr>
      <w:r w:rsidRPr="00231202">
        <w:rPr>
          <w:b/>
          <w:bCs/>
          <w:color w:val="000000"/>
          <w:sz w:val="27"/>
          <w:szCs w:val="27"/>
        </w:rPr>
        <w:t xml:space="preserve">                                                 PREMIO CARMELA MILONE “2</w:t>
      </w:r>
      <w:r w:rsidR="0093782D">
        <w:rPr>
          <w:b/>
          <w:bCs/>
          <w:color w:val="000000"/>
          <w:sz w:val="27"/>
          <w:szCs w:val="27"/>
        </w:rPr>
        <w:t>4</w:t>
      </w:r>
    </w:p>
    <w:p w14:paraId="1196A87A" w14:textId="4C36F69A" w:rsidR="00231202" w:rsidRPr="00231202" w:rsidRDefault="00231202" w:rsidP="00231202">
      <w:pPr>
        <w:pStyle w:val="NormaleWeb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                 </w:t>
      </w:r>
      <w:r w:rsidRPr="00231202">
        <w:rPr>
          <w:color w:val="000000"/>
          <w:sz w:val="28"/>
          <w:szCs w:val="28"/>
        </w:rPr>
        <w:t>Scheda di partecipazione</w:t>
      </w:r>
    </w:p>
    <w:p w14:paraId="0B4777A1" w14:textId="4FC502D3" w:rsidR="00231202" w:rsidRPr="00231202" w:rsidRDefault="00231202" w:rsidP="00231202">
      <w:pPr>
        <w:pStyle w:val="NormaleWeb"/>
        <w:rPr>
          <w:color w:val="000000"/>
          <w:sz w:val="28"/>
          <w:szCs w:val="28"/>
        </w:rPr>
      </w:pPr>
      <w:r w:rsidRPr="00231202">
        <w:rPr>
          <w:color w:val="000000"/>
          <w:sz w:val="28"/>
          <w:szCs w:val="28"/>
        </w:rPr>
        <w:t xml:space="preserve">                                                    Anno scolastico 2023/2024</w:t>
      </w:r>
    </w:p>
    <w:p w14:paraId="73C36F74" w14:textId="701FB3F3" w:rsidR="00231202" w:rsidRDefault="00231202" w:rsidP="00231202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CODICE MECCANOGRAFICO DELLA SCUOLA: __________________________</w:t>
      </w:r>
    </w:p>
    <w:p w14:paraId="2B97B56B" w14:textId="77777777" w:rsidR="00231202" w:rsidRDefault="00231202" w:rsidP="00231202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DELLA SCUOLA: ____________________________________________</w:t>
      </w:r>
    </w:p>
    <w:p w14:paraId="7617A282" w14:textId="77777777" w:rsidR="00231202" w:rsidRDefault="00231202" w:rsidP="00231202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VIA/PIAZZA: _____________________________________________ N° _____</w:t>
      </w:r>
    </w:p>
    <w:p w14:paraId="03C250DD" w14:textId="77777777" w:rsidR="00231202" w:rsidRDefault="00231202" w:rsidP="00231202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CAP: _______ CITTÀ: _________________________________ PROV. (_____)</w:t>
      </w:r>
    </w:p>
    <w:p w14:paraId="50A4D6AC" w14:textId="77777777" w:rsidR="00231202" w:rsidRDefault="00231202" w:rsidP="00231202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NUMERO TELEFONICO: __________________________</w:t>
      </w:r>
    </w:p>
    <w:p w14:paraId="5ECC5AA6" w14:textId="77777777" w:rsidR="00231202" w:rsidRDefault="00231202" w:rsidP="00231202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NUMERO FAX: __________________________________</w:t>
      </w:r>
    </w:p>
    <w:p w14:paraId="09609E67" w14:textId="43705FCD" w:rsidR="00231202" w:rsidRDefault="00231202" w:rsidP="00231202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INDIRIZZO DI POSTA ELETTRONICA: ________________________________________</w:t>
      </w:r>
    </w:p>
    <w:p w14:paraId="5AA99149" w14:textId="77777777" w:rsidR="00231202" w:rsidRDefault="00231202" w:rsidP="00231202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DIRIGENTE SCOLASTICO: _________________________________________________</w:t>
      </w:r>
    </w:p>
    <w:p w14:paraId="36377C61" w14:textId="77A01C70" w:rsidR="00231202" w:rsidRDefault="00231202" w:rsidP="00231202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PROFESSORE REFERENTE ALL’INTERNO DELLA SCUOLA (e-mail personale e recapito telefonico) ____________________________________________</w:t>
      </w:r>
    </w:p>
    <w:p w14:paraId="3FA557B9" w14:textId="77777777" w:rsidR="004263FE" w:rsidRDefault="004263FE">
      <w:pPr>
        <w:rPr>
          <w:rFonts w:ascii="Times New Roman" w:eastAsia="Times New Roman" w:hAnsi="Times New Roman"/>
          <w:b/>
        </w:rPr>
      </w:pPr>
    </w:p>
    <w:p w14:paraId="2B0FB2BC" w14:textId="77777777" w:rsidR="00014D6D" w:rsidRDefault="00014D6D">
      <w:pPr>
        <w:rPr>
          <w:rFonts w:ascii="Times New Roman" w:eastAsia="Times New Roman" w:hAnsi="Times New Roman"/>
          <w:b/>
        </w:rPr>
      </w:pPr>
    </w:p>
    <w:p w14:paraId="45232282" w14:textId="097842B0" w:rsidR="004263FE" w:rsidRPr="00D8765F" w:rsidRDefault="00D8765F">
      <w:pPr>
        <w:rPr>
          <w:rFonts w:ascii="Times New Roman" w:eastAsia="Times New Roman" w:hAnsi="Times New Roman"/>
          <w:b/>
          <w:sz w:val="20"/>
          <w:szCs w:val="20"/>
        </w:rPr>
      </w:pPr>
      <w:r w:rsidRPr="00D8765F">
        <w:rPr>
          <w:color w:val="000000"/>
          <w:sz w:val="20"/>
          <w:szCs w:val="20"/>
        </w:rPr>
        <w:t>compilare ed inviare alla segreteria dell’IIS Fermi di Sarno via e-mail:sais052008@istruzione.it</w:t>
      </w:r>
    </w:p>
    <w:p w14:paraId="6FEFA7F2" w14:textId="77777777" w:rsidR="004263FE" w:rsidRDefault="004263FE">
      <w:pPr>
        <w:rPr>
          <w:rFonts w:ascii="Times New Roman" w:eastAsia="Times New Roman" w:hAnsi="Times New Roman"/>
          <w:b/>
        </w:rPr>
      </w:pPr>
    </w:p>
    <w:p w14:paraId="3044EA62" w14:textId="77777777" w:rsidR="004263FE" w:rsidRDefault="0000000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</w:t>
      </w:r>
    </w:p>
    <w:p w14:paraId="5EE08658" w14:textId="77777777" w:rsidR="004263FE" w:rsidRDefault="004263FE">
      <w:pPr>
        <w:rPr>
          <w:rFonts w:ascii="Times New Roman" w:eastAsia="Times New Roman" w:hAnsi="Times New Roman"/>
        </w:rPr>
      </w:pPr>
    </w:p>
    <w:sectPr w:rsidR="004263FE">
      <w:headerReference w:type="default" r:id="rId15"/>
      <w:footerReference w:type="default" r:id="rId16"/>
      <w:headerReference w:type="first" r:id="rId17"/>
      <w:footerReference w:type="first" r:id="rId18"/>
      <w:pgSz w:w="11907" w:h="16839"/>
      <w:pgMar w:top="1418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A8E06" w14:textId="77777777" w:rsidR="00BB4441" w:rsidRDefault="00BB4441">
      <w:r>
        <w:separator/>
      </w:r>
    </w:p>
  </w:endnote>
  <w:endnote w:type="continuationSeparator" w:id="0">
    <w:p w14:paraId="3495530E" w14:textId="77777777" w:rsidR="00BB4441" w:rsidRDefault="00BB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EA14" w14:textId="77777777" w:rsidR="004263FE" w:rsidRDefault="00000000">
    <w:pPr>
      <w:ind w:right="-894"/>
      <w:jc w:val="center"/>
      <w:rPr>
        <w:rFonts w:ascii="Times New Roman" w:hAnsi="Times New Roman"/>
        <w:sz w:val="20"/>
        <w:szCs w:val="20"/>
        <w:lang w:eastAsia="it-IT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A9B95C2" wp14:editId="5DCCF496">
              <wp:simplePos x="0" y="0"/>
              <wp:positionH relativeFrom="page">
                <wp:posOffset>-28575</wp:posOffset>
              </wp:positionH>
              <wp:positionV relativeFrom="page">
                <wp:posOffset>9577070</wp:posOffset>
              </wp:positionV>
              <wp:extent cx="7629525" cy="52070"/>
              <wp:effectExtent l="0" t="0" r="9525" b="5080"/>
              <wp:wrapNone/>
              <wp:docPr id="16" name="Group 7" descr="barre di livell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9525" cy="52070"/>
                        <a:chOff x="19431000" y="18690336"/>
                        <a:chExt cx="6858000" cy="118872"/>
                      </a:xfrm>
                    </wpg:grpSpPr>
                    <wps:wsp>
                      <wps:cNvPr id="21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2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3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Group 7" o:spid="_x0000_s1026" o:spt="203" alt="barre di livello" style="position:absolute;left:0pt;margin-left:-2.25pt;margin-top:754.1pt;height:4.1pt;width:600.75pt;mso-position-horizontal-relative:page;mso-position-vertical-relative:page;z-index:251661312;mso-width-relative:page;mso-height-relative:page;" coordorigin="19431000,18690336" coordsize="6858000,118872" o:gfxdata="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D+weJh2wAAAA0BAAAPAAAAAAAAAAEAIAAAACIAAABk&#10;cnMvZG93bnJldi54bWxQSwECFAAUAAAACACHTuJA6QFSjOcCAACuCgAADgAAAAAAAAABACAAAAAq&#10;AQAAZHJzL2Uyb0RvYy54bWxQSwUGAAAAAAYABgBZAQAAgwYAAAAA&#10;">
              <o:lock v:ext="edit" aspectratio="f"/>
              <v:rect id="Rectangle 8" o:spid="_x0000_s1026" o:spt="1" style="position:absolute;left:19431000;top:18690336;height:118872;width:2286000;" fillcolor="#FFCC00" filled="t" stroked="f" coordsize="21600,21600" o:gfxdata="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anETS8AAAA&#10;2wAAAA8AAAAAAAAAAQAgAAAAIgAAAGRycy9kb3ducmV2LnhtbFBLAQIUABQAAAAIAIdO4kAzLwWe&#10;OwAAADkAAAAQAAAAAAAAAAEAIAAAAAsBAABkcnMvc2hhcGV4bWwueG1sUEsFBgAAAAAGAAYAWwEA&#10;ALUDAAAAAA==&#10;">
                <v:fill on="t" focussize="0,0"/>
                <v:stroke on="f"/>
                <v:imagedata o:title=""/>
                <o:lock v:ext="edit" aspectratio="f"/>
                <v:textbox inset="1.016mm,1.016mm,1.016mm,1.016mm"/>
              </v:rect>
              <v:rect id="Rectangle 9" o:spid="_x0000_s1026" o:spt="1" style="position:absolute;left:21717000;top:18690336;height:118872;width:2286000;" fillcolor="#FF9900" filled="t" stroked="f" coordsize="21600,21600" o:gfxdata="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MHwoW8AAAA&#10;2wAAAA8AAAAAAAAAAQAgAAAAIgAAAGRycy9kb3ducmV2LnhtbFBLAQIUABQAAAAIAIdO4kAzLwWe&#10;OwAAADkAAAAQAAAAAAAAAAEAIAAAAAsBAABkcnMvc2hhcGV4bWwueG1sUEsFBgAAAAAGAAYAWwEA&#10;ALUDAAAAAA==&#10;">
                <v:fill on="t" focussize="0,0"/>
                <v:stroke on="f"/>
                <v:imagedata o:title=""/>
                <o:lock v:ext="edit" aspectratio="f"/>
                <v:textbox inset="1.016mm,1.016mm,1.016mm,1.016mm"/>
              </v:rect>
              <v:rect id="Rectangle 10" o:spid="_x0000_s1026" o:spt="1" style="position:absolute;left:24003000;top:18690336;height:118872;width:2286000;" fillcolor="#666699" filled="t" stroked="f" coordsize="21600,21600" o:gfxdata="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CsoFm8AAAA&#10;2wAAAA8AAAAAAAAAAQAgAAAAIgAAAGRycy9kb3ducmV2LnhtbFBLAQIUABQAAAAIAIdO4kAzLwWe&#10;OwAAADkAAAAQAAAAAAAAAAEAIAAAAAsBAABkcnMvc2hhcGV4bWwueG1sUEsFBgAAAAAGAAYAWwEA&#10;ALUDAAAAAA==&#10;">
                <v:fill on="t" focussize="0,0"/>
                <v:stroke on="f"/>
                <v:imagedata o:title=""/>
                <o:lock v:ext="edit" aspectratio="f"/>
                <v:textbox inset="1.016mm,1.016mm,1.016mm,1.016mm"/>
              </v:rect>
            </v:group>
          </w:pict>
        </mc:Fallback>
      </mc:AlternateContent>
    </w:r>
  </w:p>
  <w:p w14:paraId="1137DFE7" w14:textId="77777777" w:rsidR="004263FE" w:rsidRDefault="00000000">
    <w:pPr>
      <w:ind w:right="-894"/>
      <w:jc w:val="center"/>
      <w:rPr>
        <w:rFonts w:ascii="Times New Roman" w:hAnsi="Times New Roman"/>
        <w:sz w:val="20"/>
        <w:szCs w:val="20"/>
        <w:lang w:eastAsia="it-IT"/>
      </w:rPr>
    </w:pPr>
    <w:r>
      <w:rPr>
        <w:rFonts w:ascii="Times New Roman" w:hAnsi="Times New Roman"/>
        <w:sz w:val="20"/>
        <w:szCs w:val="20"/>
        <w:lang w:eastAsia="it-IT"/>
      </w:rPr>
      <w:t>Via Roma n. 151 -84087 SARNO (SA) - Tel. 081/943214 Fax 081/5137401</w:t>
    </w:r>
  </w:p>
  <w:p w14:paraId="27956435" w14:textId="77777777" w:rsidR="004263FE" w:rsidRDefault="00000000">
    <w:pPr>
      <w:ind w:right="-894"/>
      <w:jc w:val="center"/>
      <w:rPr>
        <w:rFonts w:ascii="Times New Roman" w:hAnsi="Times New Roman"/>
        <w:sz w:val="20"/>
        <w:szCs w:val="20"/>
        <w:lang w:eastAsia="it-IT"/>
      </w:rPr>
    </w:pPr>
    <w:r>
      <w:rPr>
        <w:rFonts w:ascii="Times New Roman" w:hAnsi="Times New Roman"/>
        <w:sz w:val="20"/>
        <w:szCs w:val="20"/>
        <w:lang w:eastAsia="it-IT"/>
      </w:rPr>
      <w:t>e mail: sais052008@istruzione.it - sais052008@pec.istruzione.it - C.F. 98000100655</w:t>
    </w:r>
  </w:p>
  <w:p w14:paraId="2931FD14" w14:textId="77777777" w:rsidR="004263FE" w:rsidRDefault="004263FE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F1A7" w14:textId="77777777" w:rsidR="004263FE" w:rsidRDefault="00000000">
    <w:pPr>
      <w:ind w:right="-894"/>
      <w:jc w:val="center"/>
      <w:rPr>
        <w:rFonts w:ascii="Times New Roman" w:hAnsi="Times New Roman"/>
        <w:sz w:val="20"/>
        <w:szCs w:val="20"/>
        <w:lang w:eastAsia="it-IT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1536E4" wp14:editId="1CE7AAC3">
              <wp:simplePos x="0" y="0"/>
              <wp:positionH relativeFrom="page">
                <wp:posOffset>9525</wp:posOffset>
              </wp:positionH>
              <wp:positionV relativeFrom="page">
                <wp:posOffset>9862820</wp:posOffset>
              </wp:positionV>
              <wp:extent cx="7629525" cy="52070"/>
              <wp:effectExtent l="0" t="0" r="9525" b="5080"/>
              <wp:wrapNone/>
              <wp:docPr id="1" name="Group 7" descr="barre di livell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9525" cy="52070"/>
                        <a:chOff x="19431000" y="18690336"/>
                        <a:chExt cx="6858000" cy="118872"/>
                      </a:xfrm>
                    </wpg:grpSpPr>
                    <wps:wsp>
                      <wps:cNvPr id="2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59799639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Group 7" o:spid="_x0000_s1026" o:spt="203" alt="barre di livello" style="position:absolute;left:0pt;margin-left:0.75pt;margin-top:776.6pt;height:4.1pt;width:600.75pt;mso-position-horizontal-relative:page;mso-position-vertical-relative:page;z-index:251659264;mso-width-relative:page;mso-height-relative:page;" coordorigin="19431000,18690336" coordsize="6858000,118872" o:gfxdata="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Kn7cL9kAAAAMAQAADwAAAAAAAAABACAAAAAiAAAA&#10;ZHJzL2Rvd25yZXYueG1sUEsBAhQAFAAAAAgAh07iQH5x6ULqAgAAqgoAAA4AAAAAAAAAAQAgAAAA&#10;KAEAAGRycy9lMm9Eb2MueG1sUEsFBgAAAAAGAAYAWQEAAIQGAAAAAA==&#10;">
              <o:lock v:ext="edit" aspectratio="f"/>
              <v:rect id="Rectangle 8" o:spid="_x0000_s1026" o:spt="1" style="position:absolute;left:19431000;top:18690336;height:118872;width:2286000;" fillcolor="#FFCC00" filled="t" stroked="f" coordsize="21600,21600" o:gfxdata="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/3nI28AAAA&#10;2gAAAA8AAAAAAAAAAQAgAAAAIgAAAGRycy9kb3ducmV2LnhtbFBLAQIUABQAAAAIAIdO4kAzLwWe&#10;OwAAADkAAAAQAAAAAAAAAAEAIAAAAAsBAABkcnMvc2hhcGV4bWwueG1sUEsFBgAAAAAGAAYAWwEA&#10;ALUDAAAAAA==&#10;">
                <v:fill on="t" focussize="0,0"/>
                <v:stroke on="f"/>
                <v:imagedata o:title=""/>
                <o:lock v:ext="edit" aspectratio="f"/>
                <v:textbox inset="1.016mm,1.016mm,1.016mm,1.016mm"/>
              </v:rect>
              <v:rect id="Rectangle 9" o:spid="_x0000_s1026" o:spt="1" style="position:absolute;left:21717000;top:18690336;height:118872;width:2286000;" fillcolor="#FF9900" filled="t" stroked="f" coordsize="21600,21600" o:gfxdata="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fUKI7sAAADa&#10;AAAADwAAAAAAAAABACAAAAAiAAAAZHJzL2Rvd25yZXYueG1sUEsBAhQAFAAAAAgAh07iQDMvBZ47&#10;AAAAOQAAABAAAAAAAAAAAQAgAAAACgEAAGRycy9zaGFwZXhtbC54bWxQSwUGAAAAAAYABgBbAQAA&#10;tAMAAAAA&#10;">
                <v:fill on="t" focussize="0,0"/>
                <v:stroke on="f"/>
                <v:imagedata o:title=""/>
                <o:lock v:ext="edit" aspectratio="f"/>
                <v:textbox inset="1.016mm,1.016mm,1.016mm,1.016mm"/>
              </v:rect>
              <v:rect id="Rectangle 10" o:spid="_x0000_s1026" o:spt="1" style="position:absolute;left:24003000;top:18690336;height:118872;width:2286000;" fillcolor="#666699" filled="t" stroked="f" coordsize="21600,21600" o:gfxdata="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qofNvQAA&#10;ANoAAAAPAAAAAAAAAAEAIAAAACIAAABkcnMvZG93bnJldi54bWxQSwECFAAUAAAACACHTuJAMy8F&#10;njsAAAA5AAAAEAAAAAAAAAABACAAAAAMAQAAZHJzL3NoYXBleG1sLnhtbFBLBQYAAAAABgAGAFsB&#10;AAC2AwAAAAA=&#10;">
                <v:fill on="t" focussize="0,0"/>
                <v:stroke on="f"/>
                <v:imagedata o:title=""/>
                <o:lock v:ext="edit" aspectratio="f"/>
                <v:textbox inset="1.016mm,1.016mm,1.016mm,1.016mm"/>
              </v:rect>
            </v:group>
          </w:pict>
        </mc:Fallback>
      </mc:AlternateContent>
    </w:r>
  </w:p>
  <w:p w14:paraId="11C9639F" w14:textId="77777777" w:rsidR="004263FE" w:rsidRDefault="00000000">
    <w:pPr>
      <w:ind w:right="-894"/>
      <w:jc w:val="center"/>
      <w:rPr>
        <w:rFonts w:ascii="Times New Roman" w:hAnsi="Times New Roman"/>
        <w:sz w:val="20"/>
        <w:szCs w:val="20"/>
        <w:lang w:eastAsia="it-IT"/>
      </w:rPr>
    </w:pPr>
    <w:r>
      <w:rPr>
        <w:rFonts w:ascii="Times New Roman" w:hAnsi="Times New Roman"/>
        <w:sz w:val="20"/>
        <w:szCs w:val="20"/>
        <w:lang w:eastAsia="it-IT"/>
      </w:rPr>
      <w:t>Via Roma n. 151 -84087 SARNO (SA) - Tel. 081/943214 Fax 081/5137401</w:t>
    </w:r>
  </w:p>
  <w:p w14:paraId="75FF76F7" w14:textId="77777777" w:rsidR="004263FE" w:rsidRDefault="00000000">
    <w:pPr>
      <w:ind w:right="-894"/>
      <w:jc w:val="center"/>
      <w:rPr>
        <w:rFonts w:ascii="Times New Roman" w:hAnsi="Times New Roman"/>
        <w:sz w:val="20"/>
        <w:szCs w:val="20"/>
        <w:lang w:eastAsia="it-IT"/>
      </w:rPr>
    </w:pPr>
    <w:r>
      <w:rPr>
        <w:rFonts w:ascii="Times New Roman" w:hAnsi="Times New Roman"/>
        <w:sz w:val="20"/>
        <w:szCs w:val="20"/>
        <w:lang w:eastAsia="it-IT"/>
      </w:rPr>
      <w:t>e mail: sais052008@istruzione.it - sais052008@pec.istruzione.it - C.F. 98000100655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1E45" w14:textId="77777777" w:rsidR="00BB4441" w:rsidRDefault="00BB4441">
      <w:r>
        <w:separator/>
      </w:r>
    </w:p>
  </w:footnote>
  <w:footnote w:type="continuationSeparator" w:id="0">
    <w:p w14:paraId="7B9D529A" w14:textId="77777777" w:rsidR="00BB4441" w:rsidRDefault="00BB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5DAC" w14:textId="77777777" w:rsidR="004263FE" w:rsidRDefault="00000000">
    <w:pPr>
      <w:pStyle w:val="Intestazione"/>
      <w:jc w:val="center"/>
      <w:rPr>
        <w:lang w:val="it-IT"/>
      </w:rPr>
    </w:pPr>
    <w:r>
      <w:rPr>
        <w:b/>
        <w:bCs/>
        <w:lang w:val="it-IT" w:eastAsia="it-IT"/>
      </w:rPr>
      <w:t>ISTITUTO DI ISTRUZIONE SUPERIORE "E. FERMI" (SAIS052008)</w:t>
    </w:r>
  </w:p>
  <w:p w14:paraId="225D7444" w14:textId="77777777" w:rsidR="004263FE" w:rsidRDefault="00000000">
    <w:pPr>
      <w:pStyle w:val="Intestazione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729D6FE" wp14:editId="4B29B899">
              <wp:simplePos x="0" y="0"/>
              <wp:positionH relativeFrom="page">
                <wp:posOffset>-28575</wp:posOffset>
              </wp:positionH>
              <wp:positionV relativeFrom="page">
                <wp:posOffset>757555</wp:posOffset>
              </wp:positionV>
              <wp:extent cx="7629525" cy="52070"/>
              <wp:effectExtent l="0" t="0" r="9525" b="5080"/>
              <wp:wrapNone/>
              <wp:docPr id="10" name="Group 7" descr="barre di livell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9525" cy="52070"/>
                        <a:chOff x="19431000" y="18690336"/>
                        <a:chExt cx="6858000" cy="118872"/>
                      </a:xfrm>
                    </wpg:grpSpPr>
                    <wps:wsp>
                      <wps:cNvPr id="12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Group 7" o:spid="_x0000_s1026" o:spt="203" alt="barre di livello" style="position:absolute;left:0pt;margin-left:-2.25pt;margin-top:59.65pt;height:4.1pt;width:600.75pt;mso-position-horizontal-relative:page;mso-position-vertical-relative:page;z-index:251660288;mso-width-relative:page;mso-height-relative:page;" coordorigin="19431000,18690336" coordsize="6858000,118872" o:gfxdata="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AnO9rjbAAAACwEAAA8AAAAAAAAAAQAgAAAAIgAA&#10;AGRycy9kb3ducmV2LnhtbFBLAQIUABQAAAAIAIdO4kBcquyT6QIAAK4KAAAOAAAAAAAAAAEAIAAA&#10;ACoBAABkcnMvZTJvRG9jLnhtbFBLBQYAAAAABgAGAFkBAACFBgAAAAA=&#10;">
              <o:lock v:ext="edit" aspectratio="f"/>
              <v:rect id="Rectangle 8" o:spid="_x0000_s1026" o:spt="1" style="position:absolute;left:19431000;top:18690336;height:118872;width:2286000;" fillcolor="#FFCC00" filled="t" stroked="f" coordsize="21600,21600" o:gfxdata="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GUX+ugAAANsA&#10;AAAPAAAAAAAAAAEAIAAAACIAAABkcnMvZG93bnJldi54bWxQSwECFAAUAAAACACHTuJAMy8FnjsA&#10;AAA5AAAAEAAAAAAAAAABACAAAAAJAQAAZHJzL3NoYXBleG1sLnhtbFBLBQYAAAAABgAGAFsBAACz&#10;AwAAAAA=&#10;">
                <v:fill on="t" focussize="0,0"/>
                <v:stroke on="f"/>
                <v:imagedata o:title=""/>
                <o:lock v:ext="edit" aspectratio="f"/>
                <v:textbox inset="1.016mm,1.016mm,1.016mm,1.016mm"/>
              </v:rect>
              <v:rect id="Rectangle 9" o:spid="_x0000_s1026" o:spt="1" style="position:absolute;left:21717000;top:18690336;height:118872;width:2286000;" fillcolor="#FF9900" filled="t" stroked="f" coordsize="21600,21600" o:gfxdata="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J62jugAAANsA&#10;AAAPAAAAAAAAAAEAIAAAACIAAABkcnMvZG93bnJldi54bWxQSwECFAAUAAAACACHTuJAMy8FnjsA&#10;AAA5AAAAEAAAAAAAAAABACAAAAAJAQAAZHJzL3NoYXBleG1sLnhtbFBLBQYAAAAABgAGAFsBAACz&#10;AwAAAAA=&#10;">
                <v:fill on="t" focussize="0,0"/>
                <v:stroke on="f"/>
                <v:imagedata o:title=""/>
                <o:lock v:ext="edit" aspectratio="f"/>
                <v:textbox inset="1.016mm,1.016mm,1.016mm,1.016mm"/>
              </v:rect>
              <v:rect id="Rectangle 10" o:spid="_x0000_s1026" o:spt="1" style="position:absolute;left:24003000;top:18690336;height:118872;width:2286000;" fillcolor="#666699" filled="t" stroked="f" coordsize="21600,21600" o:gfxdata="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SnykLsAAADb&#10;AAAADwAAAAAAAAABACAAAAAiAAAAZHJzL2Rvd25yZXYueG1sUEsBAhQAFAAAAAgAh07iQDMvBZ47&#10;AAAAOQAAABAAAAAAAAAAAQAgAAAACgEAAGRycy9zaGFwZXhtbC54bWxQSwUGAAAAAAYABgBbAQAA&#10;tAMAAAAA&#10;">
                <v:fill on="t" focussize="0,0"/>
                <v:stroke on="f"/>
                <v:imagedata o:title=""/>
                <o:lock v:ext="edit" aspectratio="f"/>
                <v:textbox inset="1.016mm,1.016mm,1.016mm,1.016mm"/>
              </v:rect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E45B" w14:textId="77777777" w:rsidR="004263FE" w:rsidRDefault="00000000">
    <w:pPr>
      <w:ind w:right="-894"/>
      <w:rPr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1AD018C7" wp14:editId="3C534E8E">
          <wp:simplePos x="0" y="0"/>
          <wp:positionH relativeFrom="column">
            <wp:posOffset>5947410</wp:posOffset>
          </wp:positionH>
          <wp:positionV relativeFrom="paragraph">
            <wp:posOffset>-203200</wp:posOffset>
          </wp:positionV>
          <wp:extent cx="819150" cy="742950"/>
          <wp:effectExtent l="0" t="0" r="0" b="0"/>
          <wp:wrapNone/>
          <wp:docPr id="11" name="Immagin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62F96344" wp14:editId="14622510">
          <wp:simplePos x="0" y="0"/>
          <wp:positionH relativeFrom="column">
            <wp:posOffset>-556260</wp:posOffset>
          </wp:positionH>
          <wp:positionV relativeFrom="paragraph">
            <wp:posOffset>-226060</wp:posOffset>
          </wp:positionV>
          <wp:extent cx="2752090" cy="600075"/>
          <wp:effectExtent l="0" t="0" r="0" b="0"/>
          <wp:wrapNone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magine 2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2" t="2899" r="1182" b="5797"/>
                  <a:stretch>
                    <a:fillRect/>
                  </a:stretch>
                </pic:blipFill>
                <pic:spPr>
                  <a:xfrm>
                    <a:off x="0" y="0"/>
                    <a:ext cx="2752407" cy="6000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143485DF" wp14:editId="3E00722F">
          <wp:simplePos x="0" y="0"/>
          <wp:positionH relativeFrom="column">
            <wp:posOffset>2226310</wp:posOffset>
          </wp:positionH>
          <wp:positionV relativeFrom="paragraph">
            <wp:posOffset>-203200</wp:posOffset>
          </wp:positionV>
          <wp:extent cx="2071370" cy="638175"/>
          <wp:effectExtent l="0" t="0" r="5080" b="9525"/>
          <wp:wrapNone/>
          <wp:docPr id="7" name="Immagin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3" r="3018"/>
                  <a:stretch>
                    <a:fillRect/>
                  </a:stretch>
                </pic:blipFill>
                <pic:spPr>
                  <a:xfrm>
                    <a:off x="0" y="0"/>
                    <a:ext cx="2071370" cy="63817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32295B6D" wp14:editId="77A54314">
          <wp:simplePos x="0" y="0"/>
          <wp:positionH relativeFrom="column">
            <wp:posOffset>4340225</wp:posOffset>
          </wp:positionH>
          <wp:positionV relativeFrom="paragraph">
            <wp:posOffset>-210820</wp:posOffset>
          </wp:positionV>
          <wp:extent cx="466725" cy="638175"/>
          <wp:effectExtent l="0" t="0" r="9525" b="952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5" t="7691" r="26156" b="13078"/>
                  <a:stretch>
                    <a:fillRect/>
                  </a:stretch>
                </pic:blipFill>
                <pic:spPr>
                  <a:xfrm>
                    <a:off x="0" y="0"/>
                    <a:ext cx="466725" cy="63817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0"/>
        <w:szCs w:val="22"/>
      </w:rPr>
      <w:drawing>
        <wp:anchor distT="0" distB="0" distL="114300" distR="114300" simplePos="0" relativeHeight="251667456" behindDoc="1" locked="0" layoutInCell="1" allowOverlap="1" wp14:anchorId="1A0B5858" wp14:editId="4048E808">
          <wp:simplePos x="0" y="0"/>
          <wp:positionH relativeFrom="column">
            <wp:posOffset>4779010</wp:posOffset>
          </wp:positionH>
          <wp:positionV relativeFrom="paragraph">
            <wp:posOffset>-209550</wp:posOffset>
          </wp:positionV>
          <wp:extent cx="1307465" cy="666750"/>
          <wp:effectExtent l="0" t="0" r="7620" b="0"/>
          <wp:wrapNone/>
          <wp:docPr id="50101382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1013824" name="Immagine 1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224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E45B17" w14:textId="77777777" w:rsidR="004263FE" w:rsidRDefault="004263FE">
    <w:pPr>
      <w:ind w:left="7200" w:right="-894"/>
      <w:rPr>
        <w:lang w:eastAsia="it-IT"/>
      </w:rPr>
    </w:pPr>
  </w:p>
  <w:p w14:paraId="5A8747A3" w14:textId="77777777" w:rsidR="004263FE" w:rsidRDefault="00000000">
    <w:pPr>
      <w:tabs>
        <w:tab w:val="left" w:pos="8380"/>
      </w:tabs>
      <w:ind w:right="-894"/>
      <w:rPr>
        <w:lang w:eastAsia="it-IT"/>
      </w:rPr>
    </w:pPr>
    <w:r>
      <w:rPr>
        <w:lang w:eastAsia="it-IT"/>
      </w:rPr>
      <w:tab/>
    </w:r>
  </w:p>
  <w:p w14:paraId="12D42098" w14:textId="77777777" w:rsidR="004263FE" w:rsidRDefault="00000000">
    <w:pPr>
      <w:ind w:left="-993" w:right="-894"/>
      <w:jc w:val="center"/>
      <w:rPr>
        <w:rFonts w:ascii="Times New Roman" w:hAnsi="Times New Roman"/>
        <w:b/>
        <w:bCs/>
        <w:sz w:val="20"/>
        <w:szCs w:val="20"/>
        <w:lang w:eastAsia="it-IT"/>
      </w:rPr>
    </w:pPr>
    <w:r>
      <w:rPr>
        <w:rFonts w:ascii="Times New Roman" w:hAnsi="Times New Roman"/>
        <w:b/>
        <w:bCs/>
        <w:sz w:val="20"/>
        <w:szCs w:val="20"/>
        <w:lang w:eastAsia="it-IT"/>
      </w:rPr>
      <w:t>ISTITUTO DI ISTRUZIONE SUPERIORE "E. FERMI" (SAIS052008)</w:t>
    </w:r>
  </w:p>
  <w:p w14:paraId="6EF31BAB" w14:textId="77777777" w:rsidR="004263FE" w:rsidRDefault="00000000">
    <w:pPr>
      <w:ind w:left="-993" w:right="-894"/>
      <w:jc w:val="center"/>
      <w:rPr>
        <w:rFonts w:ascii="Times New Roman" w:hAnsi="Times New Roman"/>
        <w:sz w:val="20"/>
        <w:szCs w:val="20"/>
        <w:lang w:eastAsia="it-IT"/>
      </w:rPr>
    </w:pPr>
    <w:r>
      <w:rPr>
        <w:rFonts w:ascii="Times New Roman" w:hAnsi="Times New Roman"/>
        <w:sz w:val="20"/>
        <w:szCs w:val="20"/>
        <w:lang w:eastAsia="it-IT"/>
      </w:rPr>
      <w:t xml:space="preserve">Istituto Tecnico Industriale "E. Fermi" </w:t>
    </w:r>
  </w:p>
  <w:p w14:paraId="7F794EA7" w14:textId="77777777" w:rsidR="004263FE" w:rsidRDefault="00000000">
    <w:pPr>
      <w:ind w:left="-993" w:right="-894"/>
      <w:jc w:val="center"/>
      <w:rPr>
        <w:rFonts w:ascii="Times New Roman" w:hAnsi="Times New Roman"/>
        <w:sz w:val="20"/>
        <w:szCs w:val="20"/>
        <w:lang w:eastAsia="it-IT"/>
      </w:rPr>
    </w:pPr>
    <w:r>
      <w:rPr>
        <w:rFonts w:ascii="Times New Roman" w:hAnsi="Times New Roman"/>
        <w:sz w:val="20"/>
        <w:szCs w:val="20"/>
        <w:lang w:eastAsia="it-IT"/>
      </w:rPr>
      <w:t xml:space="preserve">Istituto Tecnico Commerciale "G. Dorso" </w:t>
    </w:r>
  </w:p>
  <w:p w14:paraId="6BCB4D48" w14:textId="77777777" w:rsidR="004263FE" w:rsidRDefault="00000000">
    <w:pPr>
      <w:ind w:left="-993" w:right="-894"/>
      <w:jc w:val="center"/>
      <w:rPr>
        <w:rFonts w:ascii="Times New Roman" w:hAnsi="Times New Roman"/>
        <w:sz w:val="20"/>
        <w:szCs w:val="20"/>
        <w:lang w:eastAsia="it-IT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7FA605C" wp14:editId="6B4F8103">
              <wp:simplePos x="0" y="0"/>
              <wp:positionH relativeFrom="margin">
                <wp:align>center</wp:align>
              </wp:positionH>
              <wp:positionV relativeFrom="page">
                <wp:posOffset>1557020</wp:posOffset>
              </wp:positionV>
              <wp:extent cx="7629525" cy="52070"/>
              <wp:effectExtent l="0" t="0" r="9525" b="5080"/>
              <wp:wrapNone/>
              <wp:docPr id="28" name="Group 7" descr="barre di livell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9525" cy="52070"/>
                        <a:chOff x="19431000" y="18690336"/>
                        <a:chExt cx="6858000" cy="118872"/>
                      </a:xfrm>
                    </wpg:grpSpPr>
                    <wps:wsp>
                      <wps:cNvPr id="29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0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1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Group 7" o:spid="_x0000_s1026" o:spt="203" alt="barre di livello" style="position:absolute;left:0pt;margin-top:122.6pt;height:4.1pt;width:600.75pt;mso-position-horizontal:center;mso-position-horizontal-relative:margin;mso-position-vertical-relative:page;z-index:251662336;mso-width-relative:page;mso-height-relative:page;" coordorigin="19431000,18690336" coordsize="6858000,118872" o:gfxdata="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e6w6F9kAAAAJAQAADwAAAAAAAAABACAA&#10;AAAiAAAAZHJzL2Rvd25yZXYueG1sUEsBAhQAFAAAAAgAh07iQHWm/9DwAgAArgoAAA4AAAAAAAAA&#10;AQAgAAAAKAEAAGRycy9lMm9Eb2MueG1sUEsFBgAAAAAGAAYAWQEAAIoGAAAAAA==&#10;">
              <o:lock v:ext="edit" aspectratio="f"/>
              <v:rect id="Rectangle 8" o:spid="_x0000_s1026" o:spt="1" style="position:absolute;left:19431000;top:18690336;height:118872;width:2286000;" fillcolor="#FFCC00" filled="t" stroked="f" coordsize="21600,21600" o:gfxdata="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NEdMrsAAADb&#10;AAAADwAAAAAAAAABACAAAAAiAAAAZHJzL2Rvd25yZXYueG1sUEsBAhQAFAAAAAgAh07iQDMvBZ47&#10;AAAAOQAAABAAAAAAAAAAAQAgAAAACgEAAGRycy9zaGFwZXhtbC54bWxQSwUGAAAAAAYABgBbAQAA&#10;tAMAAAAA&#10;">
                <v:fill on="t" focussize="0,0"/>
                <v:stroke on="f"/>
                <v:imagedata o:title=""/>
                <o:lock v:ext="edit" aspectratio="f"/>
                <v:textbox inset="1.016mm,1.016mm,1.016mm,1.016mm"/>
              </v:rect>
              <v:rect id="Rectangle 9" o:spid="_x0000_s1026" o:spt="1" style="position:absolute;left:21717000;top:18690336;height:118872;width:2286000;" fillcolor="#FF9900" filled="t" stroked="f" coordsize="21600,21600" o:gfxdata="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lAb7S5AAAA2wAA&#10;AA8AAAAAAAAAAQAgAAAAIgAAAGRycy9kb3ducmV2LnhtbFBLAQIUABQAAAAIAIdO4kAzLwWeOwAA&#10;ADkAAAAQAAAAAAAAAAEAIAAAAAgBAABkcnMvc2hhcGV4bWwueG1sUEsFBgAAAAAGAAYAWwEAALID&#10;AAAAAA==&#10;">
                <v:fill on="t" focussize="0,0"/>
                <v:stroke on="f"/>
                <v:imagedata o:title=""/>
                <o:lock v:ext="edit" aspectratio="f"/>
                <v:textbox inset="1.016mm,1.016mm,1.016mm,1.016mm"/>
              </v:rect>
              <v:rect id="Rectangle 10" o:spid="_x0000_s1026" o:spt="1" style="position:absolute;left:24003000;top:18690336;height:118872;width:2286000;" fillcolor="#666699" filled="t" stroked="f" coordsize="21600,21600" o:gfxdata="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rrDWi8AAAA&#10;2wAAAA8AAAAAAAAAAQAgAAAAIgAAAGRycy9kb3ducmV2LnhtbFBLAQIUABQAAAAIAIdO4kAzLwWe&#10;OwAAADkAAAAQAAAAAAAAAAEAIAAAAAsBAABkcnMvc2hhcGV4bWwueG1sUEsFBgAAAAAGAAYAWwEA&#10;ALUDAAAAAA==&#10;">
                <v:fill on="t" focussize="0,0"/>
                <v:stroke on="f"/>
                <v:imagedata o:title=""/>
                <o:lock v:ext="edit" aspectratio="f"/>
                <v:textbox inset="1.016mm,1.016mm,1.016mm,1.016mm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8"/>
  <w:drawingGridVerticalSpacing w:val="106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6E1"/>
    <w:rsid w:val="000017B7"/>
    <w:rsid w:val="00003014"/>
    <w:rsid w:val="00014D6D"/>
    <w:rsid w:val="00020C2B"/>
    <w:rsid w:val="000210D3"/>
    <w:rsid w:val="00024EFD"/>
    <w:rsid w:val="0003576D"/>
    <w:rsid w:val="00045416"/>
    <w:rsid w:val="00046565"/>
    <w:rsid w:val="000504C4"/>
    <w:rsid w:val="00051AB2"/>
    <w:rsid w:val="0005433D"/>
    <w:rsid w:val="00076255"/>
    <w:rsid w:val="00080C49"/>
    <w:rsid w:val="00083E79"/>
    <w:rsid w:val="0009308F"/>
    <w:rsid w:val="0009664A"/>
    <w:rsid w:val="00096881"/>
    <w:rsid w:val="000A676B"/>
    <w:rsid w:val="000B5E47"/>
    <w:rsid w:val="000C26B5"/>
    <w:rsid w:val="000D1AAD"/>
    <w:rsid w:val="000E1B4A"/>
    <w:rsid w:val="001029BF"/>
    <w:rsid w:val="00104E48"/>
    <w:rsid w:val="001176C1"/>
    <w:rsid w:val="0012108C"/>
    <w:rsid w:val="001217B2"/>
    <w:rsid w:val="00121918"/>
    <w:rsid w:val="00124822"/>
    <w:rsid w:val="00130713"/>
    <w:rsid w:val="001437D4"/>
    <w:rsid w:val="0014454D"/>
    <w:rsid w:val="00146C9A"/>
    <w:rsid w:val="00150393"/>
    <w:rsid w:val="00156BFE"/>
    <w:rsid w:val="00170249"/>
    <w:rsid w:val="00171A08"/>
    <w:rsid w:val="00172BA7"/>
    <w:rsid w:val="001970EC"/>
    <w:rsid w:val="001A3505"/>
    <w:rsid w:val="001B0BB0"/>
    <w:rsid w:val="001B5EB7"/>
    <w:rsid w:val="001B6CC0"/>
    <w:rsid w:val="001B7F92"/>
    <w:rsid w:val="001C203A"/>
    <w:rsid w:val="001F6F64"/>
    <w:rsid w:val="0020085C"/>
    <w:rsid w:val="00204A02"/>
    <w:rsid w:val="00211D60"/>
    <w:rsid w:val="00215CFA"/>
    <w:rsid w:val="0021773B"/>
    <w:rsid w:val="002207A7"/>
    <w:rsid w:val="00223B49"/>
    <w:rsid w:val="002248DB"/>
    <w:rsid w:val="00230BBA"/>
    <w:rsid w:val="00231202"/>
    <w:rsid w:val="00235650"/>
    <w:rsid w:val="00236217"/>
    <w:rsid w:val="00237D19"/>
    <w:rsid w:val="002453AE"/>
    <w:rsid w:val="002579DC"/>
    <w:rsid w:val="00282493"/>
    <w:rsid w:val="002859C3"/>
    <w:rsid w:val="00296461"/>
    <w:rsid w:val="002A551B"/>
    <w:rsid w:val="002B5D4B"/>
    <w:rsid w:val="002D0A7A"/>
    <w:rsid w:val="002D3DD5"/>
    <w:rsid w:val="002D79F1"/>
    <w:rsid w:val="002E1DE3"/>
    <w:rsid w:val="002E1F45"/>
    <w:rsid w:val="002F26E1"/>
    <w:rsid w:val="002F6202"/>
    <w:rsid w:val="003045DE"/>
    <w:rsid w:val="0030493A"/>
    <w:rsid w:val="00304C78"/>
    <w:rsid w:val="0032133B"/>
    <w:rsid w:val="003267B9"/>
    <w:rsid w:val="00346E6B"/>
    <w:rsid w:val="00365C0A"/>
    <w:rsid w:val="00367EFD"/>
    <w:rsid w:val="00372B55"/>
    <w:rsid w:val="003844AA"/>
    <w:rsid w:val="00386DE6"/>
    <w:rsid w:val="003A0054"/>
    <w:rsid w:val="003B6E49"/>
    <w:rsid w:val="003C01E1"/>
    <w:rsid w:val="003C07E3"/>
    <w:rsid w:val="003F08F4"/>
    <w:rsid w:val="003F1244"/>
    <w:rsid w:val="00400FEA"/>
    <w:rsid w:val="00403D94"/>
    <w:rsid w:val="00404004"/>
    <w:rsid w:val="00417A5A"/>
    <w:rsid w:val="004200FC"/>
    <w:rsid w:val="004263FE"/>
    <w:rsid w:val="004303AF"/>
    <w:rsid w:val="0044224A"/>
    <w:rsid w:val="00453D14"/>
    <w:rsid w:val="00471A5A"/>
    <w:rsid w:val="0047551F"/>
    <w:rsid w:val="00476A6D"/>
    <w:rsid w:val="00493FDE"/>
    <w:rsid w:val="00494326"/>
    <w:rsid w:val="00494916"/>
    <w:rsid w:val="00496E4D"/>
    <w:rsid w:val="004A0DCD"/>
    <w:rsid w:val="004A441D"/>
    <w:rsid w:val="004A5299"/>
    <w:rsid w:val="004A6703"/>
    <w:rsid w:val="004C402B"/>
    <w:rsid w:val="004C52D4"/>
    <w:rsid w:val="004C57D9"/>
    <w:rsid w:val="004D17BF"/>
    <w:rsid w:val="004D1CCD"/>
    <w:rsid w:val="004D373D"/>
    <w:rsid w:val="004E3153"/>
    <w:rsid w:val="005029BD"/>
    <w:rsid w:val="00504E8D"/>
    <w:rsid w:val="005053E2"/>
    <w:rsid w:val="00511594"/>
    <w:rsid w:val="00511D4B"/>
    <w:rsid w:val="00552588"/>
    <w:rsid w:val="005545BE"/>
    <w:rsid w:val="00563EAE"/>
    <w:rsid w:val="00564D5A"/>
    <w:rsid w:val="0056653D"/>
    <w:rsid w:val="005700B9"/>
    <w:rsid w:val="00582D6E"/>
    <w:rsid w:val="00592D95"/>
    <w:rsid w:val="0059363A"/>
    <w:rsid w:val="005A03E6"/>
    <w:rsid w:val="005D22B1"/>
    <w:rsid w:val="005D6BA2"/>
    <w:rsid w:val="005E62A5"/>
    <w:rsid w:val="005F0F96"/>
    <w:rsid w:val="00606A03"/>
    <w:rsid w:val="006102F4"/>
    <w:rsid w:val="0061206A"/>
    <w:rsid w:val="00613F8C"/>
    <w:rsid w:val="0062289D"/>
    <w:rsid w:val="006542A8"/>
    <w:rsid w:val="00670A53"/>
    <w:rsid w:val="00671BA4"/>
    <w:rsid w:val="00677A8C"/>
    <w:rsid w:val="00687B4F"/>
    <w:rsid w:val="00687C8D"/>
    <w:rsid w:val="00694FF8"/>
    <w:rsid w:val="006B05CC"/>
    <w:rsid w:val="006E150E"/>
    <w:rsid w:val="006E4299"/>
    <w:rsid w:val="006E71A7"/>
    <w:rsid w:val="006F0E57"/>
    <w:rsid w:val="006F12E8"/>
    <w:rsid w:val="00700B5F"/>
    <w:rsid w:val="00724603"/>
    <w:rsid w:val="007248EC"/>
    <w:rsid w:val="00726AB4"/>
    <w:rsid w:val="0073427A"/>
    <w:rsid w:val="00744D8E"/>
    <w:rsid w:val="007501B9"/>
    <w:rsid w:val="00751505"/>
    <w:rsid w:val="0075593F"/>
    <w:rsid w:val="0075746C"/>
    <w:rsid w:val="0076245A"/>
    <w:rsid w:val="007644B8"/>
    <w:rsid w:val="00772131"/>
    <w:rsid w:val="00773527"/>
    <w:rsid w:val="00786E43"/>
    <w:rsid w:val="007965B7"/>
    <w:rsid w:val="007A3B25"/>
    <w:rsid w:val="007A427B"/>
    <w:rsid w:val="007A5199"/>
    <w:rsid w:val="007A5360"/>
    <w:rsid w:val="007B1016"/>
    <w:rsid w:val="007B4EB8"/>
    <w:rsid w:val="007D7AAE"/>
    <w:rsid w:val="007E3658"/>
    <w:rsid w:val="007E4DF4"/>
    <w:rsid w:val="00802AA0"/>
    <w:rsid w:val="00820EF0"/>
    <w:rsid w:val="0083271B"/>
    <w:rsid w:val="008352D2"/>
    <w:rsid w:val="008439EE"/>
    <w:rsid w:val="00862F88"/>
    <w:rsid w:val="008678FA"/>
    <w:rsid w:val="0087173F"/>
    <w:rsid w:val="00875853"/>
    <w:rsid w:val="00883CAA"/>
    <w:rsid w:val="00885725"/>
    <w:rsid w:val="008874E5"/>
    <w:rsid w:val="00896412"/>
    <w:rsid w:val="00897487"/>
    <w:rsid w:val="008B63C9"/>
    <w:rsid w:val="008C0F84"/>
    <w:rsid w:val="008D0C72"/>
    <w:rsid w:val="008D445F"/>
    <w:rsid w:val="008E420C"/>
    <w:rsid w:val="008F1058"/>
    <w:rsid w:val="008F14EF"/>
    <w:rsid w:val="008F1CFC"/>
    <w:rsid w:val="008F293F"/>
    <w:rsid w:val="008F4540"/>
    <w:rsid w:val="0090038A"/>
    <w:rsid w:val="00904841"/>
    <w:rsid w:val="009149FF"/>
    <w:rsid w:val="00921E39"/>
    <w:rsid w:val="00931526"/>
    <w:rsid w:val="00933DB2"/>
    <w:rsid w:val="00936B86"/>
    <w:rsid w:val="0093782D"/>
    <w:rsid w:val="00940848"/>
    <w:rsid w:val="00940EF7"/>
    <w:rsid w:val="00951E7E"/>
    <w:rsid w:val="00955BC6"/>
    <w:rsid w:val="0095746C"/>
    <w:rsid w:val="00961830"/>
    <w:rsid w:val="009635F8"/>
    <w:rsid w:val="0097440E"/>
    <w:rsid w:val="0099056D"/>
    <w:rsid w:val="00991A76"/>
    <w:rsid w:val="009A25C4"/>
    <w:rsid w:val="009B20E5"/>
    <w:rsid w:val="009C19B6"/>
    <w:rsid w:val="009D06E9"/>
    <w:rsid w:val="009E3515"/>
    <w:rsid w:val="009F2464"/>
    <w:rsid w:val="009F4936"/>
    <w:rsid w:val="00A068E4"/>
    <w:rsid w:val="00A11E87"/>
    <w:rsid w:val="00A124FF"/>
    <w:rsid w:val="00A12538"/>
    <w:rsid w:val="00A23863"/>
    <w:rsid w:val="00A26633"/>
    <w:rsid w:val="00A33F87"/>
    <w:rsid w:val="00A569D5"/>
    <w:rsid w:val="00A72471"/>
    <w:rsid w:val="00A744EA"/>
    <w:rsid w:val="00A76D0D"/>
    <w:rsid w:val="00A97466"/>
    <w:rsid w:val="00AA3D66"/>
    <w:rsid w:val="00AB7ABE"/>
    <w:rsid w:val="00AC3F59"/>
    <w:rsid w:val="00AE00D8"/>
    <w:rsid w:val="00AE5D82"/>
    <w:rsid w:val="00B02C3D"/>
    <w:rsid w:val="00B04C3F"/>
    <w:rsid w:val="00B06540"/>
    <w:rsid w:val="00B13F73"/>
    <w:rsid w:val="00B20A1A"/>
    <w:rsid w:val="00B24730"/>
    <w:rsid w:val="00B33774"/>
    <w:rsid w:val="00B37D28"/>
    <w:rsid w:val="00B426AD"/>
    <w:rsid w:val="00B427B4"/>
    <w:rsid w:val="00B44FFA"/>
    <w:rsid w:val="00B4558E"/>
    <w:rsid w:val="00B456A4"/>
    <w:rsid w:val="00B50920"/>
    <w:rsid w:val="00B534A7"/>
    <w:rsid w:val="00B572F4"/>
    <w:rsid w:val="00B57635"/>
    <w:rsid w:val="00B65866"/>
    <w:rsid w:val="00B87694"/>
    <w:rsid w:val="00B912AB"/>
    <w:rsid w:val="00B938D3"/>
    <w:rsid w:val="00B9679C"/>
    <w:rsid w:val="00BA2CD5"/>
    <w:rsid w:val="00BA7961"/>
    <w:rsid w:val="00BB1262"/>
    <w:rsid w:val="00BB3A08"/>
    <w:rsid w:val="00BB3D88"/>
    <w:rsid w:val="00BB4441"/>
    <w:rsid w:val="00BC405C"/>
    <w:rsid w:val="00BE32A6"/>
    <w:rsid w:val="00BE5140"/>
    <w:rsid w:val="00BE6325"/>
    <w:rsid w:val="00BE6566"/>
    <w:rsid w:val="00BF08FB"/>
    <w:rsid w:val="00BF255E"/>
    <w:rsid w:val="00BF2AA0"/>
    <w:rsid w:val="00C02A0D"/>
    <w:rsid w:val="00C0489A"/>
    <w:rsid w:val="00C17F31"/>
    <w:rsid w:val="00C22BDE"/>
    <w:rsid w:val="00C273EE"/>
    <w:rsid w:val="00C30069"/>
    <w:rsid w:val="00C32CB3"/>
    <w:rsid w:val="00C35576"/>
    <w:rsid w:val="00C41C9C"/>
    <w:rsid w:val="00C471B3"/>
    <w:rsid w:val="00C603B0"/>
    <w:rsid w:val="00C67B14"/>
    <w:rsid w:val="00C809DE"/>
    <w:rsid w:val="00C818A9"/>
    <w:rsid w:val="00C82D94"/>
    <w:rsid w:val="00CA4B64"/>
    <w:rsid w:val="00CC2BEF"/>
    <w:rsid w:val="00CD58D7"/>
    <w:rsid w:val="00CE0C82"/>
    <w:rsid w:val="00CE232C"/>
    <w:rsid w:val="00CE7413"/>
    <w:rsid w:val="00CF0411"/>
    <w:rsid w:val="00CF113B"/>
    <w:rsid w:val="00D06560"/>
    <w:rsid w:val="00D1481F"/>
    <w:rsid w:val="00D1673C"/>
    <w:rsid w:val="00D173BD"/>
    <w:rsid w:val="00D22BAF"/>
    <w:rsid w:val="00D46E99"/>
    <w:rsid w:val="00D5754E"/>
    <w:rsid w:val="00D634E7"/>
    <w:rsid w:val="00D7672C"/>
    <w:rsid w:val="00D825F1"/>
    <w:rsid w:val="00D8765F"/>
    <w:rsid w:val="00D970D5"/>
    <w:rsid w:val="00DA1289"/>
    <w:rsid w:val="00DA34A4"/>
    <w:rsid w:val="00DA6215"/>
    <w:rsid w:val="00DA7872"/>
    <w:rsid w:val="00DB02EC"/>
    <w:rsid w:val="00DD1561"/>
    <w:rsid w:val="00DE1E7A"/>
    <w:rsid w:val="00DE2030"/>
    <w:rsid w:val="00DE2B3D"/>
    <w:rsid w:val="00DF7D9B"/>
    <w:rsid w:val="00E000C3"/>
    <w:rsid w:val="00E16B1E"/>
    <w:rsid w:val="00E17C18"/>
    <w:rsid w:val="00E319AD"/>
    <w:rsid w:val="00E325C6"/>
    <w:rsid w:val="00E37CA7"/>
    <w:rsid w:val="00E46CDF"/>
    <w:rsid w:val="00E50354"/>
    <w:rsid w:val="00E51719"/>
    <w:rsid w:val="00E55BBF"/>
    <w:rsid w:val="00E621DE"/>
    <w:rsid w:val="00E64DF8"/>
    <w:rsid w:val="00E70A44"/>
    <w:rsid w:val="00E7490B"/>
    <w:rsid w:val="00E87C1C"/>
    <w:rsid w:val="00EA1DCB"/>
    <w:rsid w:val="00EC5064"/>
    <w:rsid w:val="00EC59D6"/>
    <w:rsid w:val="00ED1799"/>
    <w:rsid w:val="00ED5AD7"/>
    <w:rsid w:val="00ED66FE"/>
    <w:rsid w:val="00EF1833"/>
    <w:rsid w:val="00F103D9"/>
    <w:rsid w:val="00F17A0A"/>
    <w:rsid w:val="00F24468"/>
    <w:rsid w:val="00F30D83"/>
    <w:rsid w:val="00F31F55"/>
    <w:rsid w:val="00F3201E"/>
    <w:rsid w:val="00F326D7"/>
    <w:rsid w:val="00F46175"/>
    <w:rsid w:val="00F46BA6"/>
    <w:rsid w:val="00F5220B"/>
    <w:rsid w:val="00F62ABF"/>
    <w:rsid w:val="00F65BB6"/>
    <w:rsid w:val="00F74044"/>
    <w:rsid w:val="00F800CF"/>
    <w:rsid w:val="00F82065"/>
    <w:rsid w:val="00FA1F77"/>
    <w:rsid w:val="00FC5758"/>
    <w:rsid w:val="00FD6137"/>
    <w:rsid w:val="00FE1DA6"/>
    <w:rsid w:val="00FE5F42"/>
    <w:rsid w:val="00FF6BDF"/>
    <w:rsid w:val="4EAF2828"/>
    <w:rsid w:val="602C0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53054"/>
  <w15:docId w15:val="{6FD176F9-2212-4784-B310-FC6320BB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qFormat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Calibri" w:eastAsia="Calibri" w:hAnsi="Calibri"/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  <w:lang w:val="en-US"/>
    </w:rPr>
  </w:style>
  <w:style w:type="paragraph" w:styleId="Titolo2">
    <w:name w:val="heading 2"/>
    <w:basedOn w:val="Normale"/>
    <w:next w:val="Normale"/>
    <w:qFormat/>
    <w:pPr>
      <w:keepNext/>
      <w:spacing w:before="240" w:after="60" w:line="268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US"/>
    </w:rPr>
  </w:style>
  <w:style w:type="paragraph" w:styleId="Titolo3">
    <w:name w:val="heading 3"/>
    <w:basedOn w:val="Normale"/>
    <w:next w:val="Normale"/>
    <w:qFormat/>
    <w:pPr>
      <w:keepNext/>
      <w:spacing w:before="240" w:after="60" w:line="268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val="en-US"/>
    </w:rPr>
  </w:style>
  <w:style w:type="paragraph" w:styleId="Titolo4">
    <w:name w:val="heading 4"/>
    <w:basedOn w:val="Normale"/>
    <w:next w:val="Normale"/>
    <w:qFormat/>
    <w:pPr>
      <w:keepNext/>
      <w:spacing w:before="240" w:after="60" w:line="268" w:lineRule="auto"/>
      <w:outlineLvl w:val="3"/>
    </w:pPr>
    <w:rPr>
      <w:rFonts w:ascii="Times New Roman" w:eastAsia="Times New Roman" w:hAnsi="Times New Roman"/>
      <w:b/>
      <w:bCs/>
      <w:color w:val="000000"/>
      <w:kern w:val="28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qFormat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qFormat/>
    <w:pPr>
      <w:spacing w:after="240"/>
    </w:pPr>
    <w:rPr>
      <w:rFonts w:ascii="Times New Roman" w:eastAsia="Times New Roman" w:hAnsi="Times New Roman"/>
      <w:lang w:val="en-US"/>
    </w:rPr>
  </w:style>
  <w:style w:type="paragraph" w:styleId="Formuladichiusura">
    <w:name w:val="Closing"/>
    <w:basedOn w:val="Normale"/>
    <w:qFormat/>
    <w:pPr>
      <w:spacing w:after="1200"/>
    </w:pPr>
    <w:rPr>
      <w:rFonts w:ascii="Times New Roman" w:eastAsia="Times New Roman" w:hAnsi="Times New Roman"/>
      <w:lang w:val="en-US"/>
    </w:rPr>
  </w:style>
  <w:style w:type="paragraph" w:styleId="Data">
    <w:name w:val="Date"/>
    <w:basedOn w:val="Normale"/>
    <w:next w:val="Normale"/>
    <w:pPr>
      <w:spacing w:before="480" w:after="480"/>
      <w:ind w:right="567"/>
      <w:jc w:val="right"/>
    </w:pPr>
    <w:rPr>
      <w:rFonts w:ascii="Times New Roman" w:eastAsia="Times New Roman" w:hAnsi="Times New Roman"/>
      <w:lang w:val="en-US"/>
    </w:rPr>
  </w:style>
  <w:style w:type="character" w:styleId="Enfasicorsivo">
    <w:name w:val="Emphasis"/>
    <w:basedOn w:val="Carpredefinitoparagrafo"/>
    <w:qFormat/>
    <w:rPr>
      <w:i/>
      <w:iCs/>
    </w:rPr>
  </w:style>
  <w:style w:type="paragraph" w:styleId="Pidipagina">
    <w:name w:val="footer"/>
    <w:basedOn w:val="Normale"/>
    <w:qFormat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/>
      <w:kern w:val="28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/>
      <w:kern w:val="28"/>
      <w:sz w:val="20"/>
      <w:szCs w:val="20"/>
      <w:lang w:val="en-US"/>
    </w:rPr>
  </w:style>
  <w:style w:type="character" w:styleId="Collegamentoipertestuale">
    <w:name w:val="Hyperlink"/>
    <w:basedOn w:val="Carpredefinitoparagrafo"/>
    <w:unhideWhenUsed/>
    <w:rPr>
      <w:color w:val="0000FF" w:themeColor="hyperlink"/>
      <w:u w:val="single"/>
    </w:rPr>
  </w:style>
  <w:style w:type="paragraph" w:styleId="Formuladiapertura">
    <w:name w:val="Salutation"/>
    <w:basedOn w:val="Normale"/>
    <w:next w:val="Normale"/>
    <w:qFormat/>
    <w:pPr>
      <w:spacing w:before="480" w:after="240"/>
    </w:pPr>
    <w:rPr>
      <w:rFonts w:ascii="Times New Roman" w:eastAsia="Times New Roman" w:hAnsi="Times New Roman"/>
      <w:lang w:val="en-US"/>
    </w:rPr>
  </w:style>
  <w:style w:type="paragraph" w:styleId="Firma">
    <w:name w:val="Signature"/>
    <w:basedOn w:val="Normale"/>
    <w:pPr>
      <w:ind w:left="4536"/>
    </w:pPr>
    <w:rPr>
      <w:rFonts w:ascii="Times New Roman" w:eastAsia="Times New Roman" w:hAnsi="Times New Roman"/>
      <w:lang w:val="en-US"/>
    </w:rPr>
  </w:style>
  <w:style w:type="character" w:styleId="Enfasigrassetto">
    <w:name w:val="Strong"/>
    <w:basedOn w:val="Carpredefinitoparagrafo"/>
    <w:qFormat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table" w:styleId="Grigliatabella">
    <w:name w:val="Table Grid"/>
    <w:basedOn w:val="Tabellanormale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rizzo">
    <w:name w:val="Indirizzo"/>
    <w:pPr>
      <w:spacing w:line="268" w:lineRule="auto"/>
      <w:jc w:val="center"/>
    </w:pPr>
    <w:rPr>
      <w:rFonts w:ascii="Arial" w:eastAsia="Times New Roman" w:hAnsi="Arial" w:cs="Arial"/>
      <w:kern w:val="28"/>
      <w:sz w:val="16"/>
      <w:szCs w:val="16"/>
      <w:lang w:val="en-US" w:eastAsia="en-US" w:bidi="en-US"/>
    </w:rPr>
  </w:style>
  <w:style w:type="paragraph" w:customStyle="1" w:styleId="ccAllegato">
    <w:name w:val="cc:/Allegato"/>
    <w:basedOn w:val="Normale"/>
    <w:qFormat/>
    <w:pPr>
      <w:tabs>
        <w:tab w:val="left" w:pos="1440"/>
      </w:tabs>
      <w:spacing w:after="240"/>
      <w:ind w:left="1440" w:hanging="1440"/>
    </w:pPr>
    <w:rPr>
      <w:rFonts w:ascii="Times New Roman" w:eastAsia="Times New Roman" w:hAnsi="Times New Roman"/>
      <w:lang w:val="en-US" w:bidi="en-US"/>
    </w:rPr>
  </w:style>
  <w:style w:type="paragraph" w:customStyle="1" w:styleId="Indirizzodestinatario1">
    <w:name w:val="Indirizzo destinatario1"/>
    <w:basedOn w:val="Normale"/>
    <w:qFormat/>
    <w:pPr>
      <w:ind w:left="5670"/>
    </w:pPr>
    <w:rPr>
      <w:rFonts w:ascii="Times New Roman" w:eastAsia="Times New Roman" w:hAnsi="Times New Roman"/>
      <w:lang w:val="en-US" w:bidi="en-US"/>
    </w:rPr>
  </w:style>
  <w:style w:type="paragraph" w:customStyle="1" w:styleId="Posizione">
    <w:name w:val="Posizione"/>
    <w:next w:val="ccAllegato"/>
    <w:qFormat/>
    <w:pPr>
      <w:spacing w:before="120" w:after="960"/>
      <w:ind w:left="4536"/>
    </w:pPr>
    <w:rPr>
      <w:rFonts w:eastAsia="Times New Roman"/>
      <w:sz w:val="24"/>
      <w:szCs w:val="24"/>
      <w:lang w:val="en-US" w:eastAsia="en-US" w:bidi="en-US"/>
    </w:rPr>
  </w:style>
  <w:style w:type="table" w:customStyle="1" w:styleId="Tabellanormale1">
    <w:name w:val="Tabella norma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qFormat/>
    <w:rPr>
      <w:kern w:val="28"/>
      <w:lang w:val="en-US" w:eastAsia="en-US"/>
    </w:rPr>
  </w:style>
  <w:style w:type="paragraph" w:customStyle="1" w:styleId="Normale0">
    <w:name w:val="[Normale]"/>
    <w:qFormat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231202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png"/><Relationship Id="rId1" Type="http://schemas.openxmlformats.org/officeDocument/2006/relationships/image" Target="media/image8.emf"/><Relationship Id="rId5" Type="http://schemas.openxmlformats.org/officeDocument/2006/relationships/image" Target="media/image12.jpeg"/><Relationship Id="rId4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AppData\Roaming\Microsoft\Templates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D2A476-DE45-4433-AEB1-E855FAEF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30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pc</cp:lastModifiedBy>
  <cp:revision>44</cp:revision>
  <cp:lastPrinted>2016-11-19T13:45:00Z</cp:lastPrinted>
  <dcterms:created xsi:type="dcterms:W3CDTF">2023-09-15T07:59:00Z</dcterms:created>
  <dcterms:modified xsi:type="dcterms:W3CDTF">2024-03-01T11:32:00Z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TC060874681040</vt:lpwstr>
  </property>
  <property fmtid="{D5CDD505-2E9C-101B-9397-08002B2CF9AE}" pid="3" name="KSOProductBuildVer">
    <vt:lpwstr>1033-12.2.0.13266</vt:lpwstr>
  </property>
  <property fmtid="{D5CDD505-2E9C-101B-9397-08002B2CF9AE}" pid="4" name="ICV">
    <vt:lpwstr>4F1B7BCCE83A42A8B81DE1E15C0ACEE4_13</vt:lpwstr>
  </property>
</Properties>
</file>